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44F2" w14:textId="061E1178" w:rsidR="00F21BE9" w:rsidRDefault="007A16CD" w:rsidP="00633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after="240"/>
        <w:jc w:val="center"/>
        <w:rPr>
          <w:rFonts w:cs="Arial"/>
          <w:b/>
          <w:i/>
          <w:sz w:val="24"/>
          <w:szCs w:val="24"/>
        </w:rPr>
      </w:pPr>
      <w:r w:rsidRPr="004549C8">
        <w:rPr>
          <w:rFonts w:cs="Arial"/>
          <w:b/>
          <w:bCs/>
          <w:i/>
          <w:iCs/>
          <w:sz w:val="24"/>
          <w:szCs w:val="24"/>
          <w:lang w:val="en-US"/>
        </w:rPr>
        <w:t xml:space="preserve">Asking a </w:t>
      </w:r>
      <w:r w:rsidR="00142BEA">
        <w:rPr>
          <w:rFonts w:cs="Arial"/>
          <w:b/>
          <w:bCs/>
          <w:i/>
          <w:iCs/>
          <w:sz w:val="24"/>
          <w:szCs w:val="24"/>
          <w:lang w:val="en-US"/>
        </w:rPr>
        <w:t xml:space="preserve">nursery, </w:t>
      </w:r>
      <w:proofErr w:type="gramStart"/>
      <w:r w:rsidRPr="004549C8">
        <w:rPr>
          <w:rFonts w:cs="Arial"/>
          <w:b/>
          <w:bCs/>
          <w:i/>
          <w:iCs/>
          <w:sz w:val="24"/>
          <w:szCs w:val="24"/>
          <w:lang w:val="en-US"/>
        </w:rPr>
        <w:t>school</w:t>
      </w:r>
      <w:proofErr w:type="gramEnd"/>
      <w:r w:rsidR="00142BEA">
        <w:rPr>
          <w:rFonts w:cs="Arial"/>
          <w:b/>
          <w:bCs/>
          <w:i/>
          <w:iCs/>
          <w:sz w:val="24"/>
          <w:szCs w:val="24"/>
          <w:lang w:val="en-US"/>
        </w:rPr>
        <w:t xml:space="preserve"> or college</w:t>
      </w:r>
      <w:r w:rsidRPr="004549C8">
        <w:rPr>
          <w:rFonts w:cs="Arial"/>
          <w:b/>
          <w:bCs/>
          <w:i/>
          <w:iCs/>
          <w:sz w:val="24"/>
          <w:szCs w:val="24"/>
          <w:lang w:val="en-US"/>
        </w:rPr>
        <w:t xml:space="preserve"> for information on pupils with SEN and what is available for them</w:t>
      </w:r>
      <w:r w:rsidR="00E93C3B" w:rsidRPr="007A16CD">
        <w:rPr>
          <w:rFonts w:cs="Arial"/>
          <w:b/>
          <w:i/>
          <w:iCs/>
          <w:sz w:val="24"/>
          <w:szCs w:val="24"/>
        </w:rPr>
        <w:t>:</w:t>
      </w:r>
      <w:r w:rsidR="00E93C3B">
        <w:rPr>
          <w:rFonts w:cs="Arial"/>
          <w:b/>
          <w:i/>
          <w:sz w:val="24"/>
          <w:szCs w:val="24"/>
        </w:rPr>
        <w:t xml:space="preserve"> </w:t>
      </w:r>
      <w:r w:rsidR="00F21BE9" w:rsidRPr="00B75388">
        <w:rPr>
          <w:rFonts w:cs="Arial"/>
          <w:b/>
          <w:i/>
          <w:sz w:val="24"/>
          <w:szCs w:val="24"/>
        </w:rPr>
        <w:t xml:space="preserve">Model letter </w:t>
      </w:r>
      <w:r w:rsidR="00E93C3B">
        <w:rPr>
          <w:rFonts w:cs="Arial"/>
          <w:b/>
          <w:i/>
          <w:sz w:val="24"/>
          <w:szCs w:val="24"/>
        </w:rPr>
        <w:t>1</w:t>
      </w:r>
      <w:r w:rsidR="00AA728B">
        <w:rPr>
          <w:rFonts w:cs="Arial"/>
          <w:b/>
          <w:i/>
          <w:sz w:val="24"/>
          <w:szCs w:val="24"/>
        </w:rPr>
        <w:t>9</w:t>
      </w:r>
    </w:p>
    <w:p w14:paraId="67967BD0" w14:textId="77777777" w:rsidR="00965806" w:rsidRDefault="00965806" w:rsidP="00965806">
      <w:pPr>
        <w:spacing w:after="240"/>
        <w:rPr>
          <w:b/>
          <w:i/>
          <w:sz w:val="24"/>
          <w:szCs w:val="24"/>
        </w:rPr>
      </w:pPr>
      <w:proofErr w:type="gramStart"/>
      <w:r w:rsidRPr="004431B2">
        <w:rPr>
          <w:b/>
          <w:i/>
          <w:sz w:val="24"/>
          <w:szCs w:val="24"/>
        </w:rPr>
        <w:t>All of</w:t>
      </w:r>
      <w:proofErr w:type="gramEnd"/>
      <w:r w:rsidRPr="004431B2">
        <w:rPr>
          <w:b/>
          <w:i/>
          <w:sz w:val="24"/>
          <w:szCs w:val="24"/>
        </w:rPr>
        <w:t xml:space="preserve"> the parts of this letter in bold will need to be changed or deleted so that they are relevant to your situation.</w:t>
      </w:r>
    </w:p>
    <w:p w14:paraId="1318D60C" w14:textId="2AD2CA3F" w:rsidR="00965806" w:rsidRDefault="00965806" w:rsidP="00965806">
      <w:pPr>
        <w:spacing w:after="240"/>
      </w:pPr>
      <w:r>
        <w:rPr>
          <w:b/>
        </w:rPr>
        <w:t>__________________________________________________________________________</w:t>
      </w:r>
    </w:p>
    <w:p w14:paraId="3AD84B06" w14:textId="503CF818" w:rsidR="00965806" w:rsidRDefault="00965806" w:rsidP="00965806">
      <w:pPr>
        <w:spacing w:after="240"/>
        <w:jc w:val="right"/>
        <w:rPr>
          <w:b/>
          <w:sz w:val="24"/>
          <w:szCs w:val="24"/>
        </w:rPr>
      </w:pPr>
      <w:r w:rsidRPr="00E9099E">
        <w:rPr>
          <w:b/>
          <w:sz w:val="24"/>
          <w:szCs w:val="24"/>
        </w:rPr>
        <w:t>[Your address and contact details]</w:t>
      </w:r>
    </w:p>
    <w:p w14:paraId="64425C84" w14:textId="0D4BD1A7" w:rsidR="00965806" w:rsidRDefault="00965806" w:rsidP="00965806">
      <w:pPr>
        <w:spacing w:before="0" w:after="24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</w:t>
      </w:r>
      <w:r w:rsidRPr="00965806">
        <w:rPr>
          <w:rFonts w:cs="Arial"/>
          <w:b/>
          <w:bCs/>
          <w:sz w:val="24"/>
          <w:szCs w:val="24"/>
        </w:rPr>
        <w:t>Name of</w:t>
      </w:r>
      <w:r>
        <w:rPr>
          <w:rFonts w:cs="Arial"/>
          <w:sz w:val="24"/>
          <w:szCs w:val="24"/>
        </w:rPr>
        <w:t xml:space="preserve"> </w:t>
      </w:r>
      <w:r w:rsidRPr="00FC6091">
        <w:rPr>
          <w:rFonts w:cs="Arial"/>
          <w:b/>
          <w:bCs/>
          <w:sz w:val="24"/>
          <w:szCs w:val="24"/>
        </w:rPr>
        <w:t>Head teacher / Principal</w:t>
      </w:r>
      <w:r w:rsidRPr="00633C85">
        <w:rPr>
          <w:rFonts w:cs="Arial"/>
          <w:b/>
          <w:bCs/>
          <w:sz w:val="24"/>
          <w:szCs w:val="24"/>
        </w:rPr>
        <w:t>]</w:t>
      </w:r>
    </w:p>
    <w:p w14:paraId="6FD23982" w14:textId="7396F4FD" w:rsidR="00965806" w:rsidRPr="00E9099E" w:rsidRDefault="00965806" w:rsidP="00965806">
      <w:pPr>
        <w:spacing w:after="240" w:line="240" w:lineRule="auto"/>
        <w:rPr>
          <w:b/>
          <w:sz w:val="24"/>
          <w:szCs w:val="24"/>
        </w:rPr>
      </w:pPr>
      <w:r w:rsidRPr="00E9099E">
        <w:rPr>
          <w:b/>
          <w:sz w:val="24"/>
          <w:szCs w:val="24"/>
        </w:rPr>
        <w:t xml:space="preserve">[Name of </w:t>
      </w:r>
      <w:r w:rsidR="00142BEA">
        <w:rPr>
          <w:b/>
          <w:sz w:val="24"/>
          <w:szCs w:val="24"/>
        </w:rPr>
        <w:t xml:space="preserve">nursery / </w:t>
      </w:r>
      <w:r>
        <w:rPr>
          <w:b/>
          <w:sz w:val="24"/>
          <w:szCs w:val="24"/>
        </w:rPr>
        <w:t>school</w:t>
      </w:r>
      <w:r w:rsidR="00142BEA">
        <w:rPr>
          <w:b/>
          <w:sz w:val="24"/>
          <w:szCs w:val="24"/>
        </w:rPr>
        <w:t xml:space="preserve"> / college</w:t>
      </w:r>
      <w:r w:rsidRPr="00E9099E">
        <w:rPr>
          <w:b/>
          <w:sz w:val="24"/>
          <w:szCs w:val="24"/>
        </w:rPr>
        <w:t>]</w:t>
      </w:r>
    </w:p>
    <w:p w14:paraId="6EF515AD" w14:textId="7E49F794" w:rsidR="00965806" w:rsidRDefault="00965806" w:rsidP="00965806">
      <w:pPr>
        <w:spacing w:after="240" w:line="240" w:lineRule="auto"/>
        <w:rPr>
          <w:b/>
          <w:sz w:val="24"/>
          <w:szCs w:val="24"/>
        </w:rPr>
      </w:pPr>
      <w:r w:rsidRPr="00E9099E">
        <w:rPr>
          <w:b/>
          <w:sz w:val="24"/>
          <w:szCs w:val="24"/>
        </w:rPr>
        <w:t>[Address</w:t>
      </w:r>
      <w:r w:rsidRPr="007E4AEC">
        <w:rPr>
          <w:b/>
          <w:sz w:val="24"/>
          <w:szCs w:val="24"/>
        </w:rPr>
        <w:t>]</w:t>
      </w:r>
    </w:p>
    <w:p w14:paraId="576C8F9E" w14:textId="46C88083" w:rsidR="00142BEA" w:rsidRDefault="00965806" w:rsidP="00965806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[</w:t>
      </w:r>
      <w:r w:rsidRPr="00E9099E">
        <w:rPr>
          <w:b/>
          <w:i/>
          <w:sz w:val="24"/>
          <w:szCs w:val="24"/>
        </w:rPr>
        <w:t>If you know the</w:t>
      </w:r>
      <w:r>
        <w:rPr>
          <w:b/>
          <w:i/>
          <w:sz w:val="24"/>
          <w:szCs w:val="24"/>
        </w:rPr>
        <w:t>ir</w:t>
      </w:r>
      <w:r w:rsidRPr="00E9099E">
        <w:rPr>
          <w:b/>
          <w:i/>
          <w:sz w:val="24"/>
          <w:szCs w:val="24"/>
        </w:rPr>
        <w:t xml:space="preserve"> email address also send by email</w:t>
      </w:r>
      <w:r w:rsidR="00142BEA">
        <w:rPr>
          <w:b/>
          <w:i/>
          <w:sz w:val="24"/>
          <w:szCs w:val="24"/>
        </w:rPr>
        <w:t xml:space="preserve"> and add here:</w:t>
      </w:r>
      <w:r>
        <w:rPr>
          <w:b/>
          <w:i/>
          <w:sz w:val="24"/>
          <w:szCs w:val="24"/>
        </w:rPr>
        <w:t>]</w:t>
      </w:r>
      <w:r w:rsidRPr="00E9099E">
        <w:rPr>
          <w:b/>
          <w:i/>
          <w:sz w:val="24"/>
          <w:szCs w:val="24"/>
        </w:rPr>
        <w:t xml:space="preserve"> </w:t>
      </w:r>
    </w:p>
    <w:p w14:paraId="78FEDE16" w14:textId="619976B9" w:rsidR="00965806" w:rsidRPr="00E9099E" w:rsidRDefault="00965806" w:rsidP="00965806">
      <w:pPr>
        <w:spacing w:after="240"/>
        <w:rPr>
          <w:i/>
          <w:sz w:val="24"/>
          <w:szCs w:val="24"/>
        </w:rPr>
      </w:pPr>
      <w:r w:rsidRPr="00E9099E">
        <w:rPr>
          <w:sz w:val="24"/>
          <w:szCs w:val="24"/>
        </w:rPr>
        <w:t xml:space="preserve">And by email to: </w:t>
      </w:r>
      <w:r w:rsidRPr="00E9099E">
        <w:rPr>
          <w:b/>
          <w:sz w:val="24"/>
          <w:szCs w:val="24"/>
        </w:rPr>
        <w:t>[email address]</w:t>
      </w:r>
    </w:p>
    <w:p w14:paraId="4E06A419" w14:textId="3958364F" w:rsidR="00965806" w:rsidRPr="00E9099E" w:rsidRDefault="00965806" w:rsidP="00965806">
      <w:pPr>
        <w:spacing w:after="240"/>
        <w:jc w:val="right"/>
        <w:rPr>
          <w:b/>
          <w:sz w:val="24"/>
          <w:szCs w:val="24"/>
        </w:rPr>
      </w:pPr>
      <w:r w:rsidRPr="00E9099E">
        <w:rPr>
          <w:b/>
          <w:sz w:val="24"/>
          <w:szCs w:val="24"/>
        </w:rPr>
        <w:t>[Date]</w:t>
      </w:r>
    </w:p>
    <w:p w14:paraId="4F3B984F" w14:textId="7015EE3B" w:rsidR="00D84096" w:rsidRDefault="00F21BE9" w:rsidP="007D0AD0">
      <w:pPr>
        <w:spacing w:before="0" w:after="24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Dear </w:t>
      </w:r>
      <w:r w:rsidRPr="00633C85">
        <w:rPr>
          <w:rFonts w:cs="Arial"/>
          <w:b/>
          <w:bCs/>
          <w:sz w:val="24"/>
          <w:szCs w:val="24"/>
        </w:rPr>
        <w:t>[</w:t>
      </w:r>
      <w:r w:rsidRPr="00142BEA">
        <w:rPr>
          <w:rFonts w:cs="Arial"/>
          <w:b/>
          <w:bCs/>
          <w:sz w:val="24"/>
          <w:szCs w:val="24"/>
        </w:rPr>
        <w:t>Head teacher / Principal / Special Educational Needs Co-ordinator</w:t>
      </w:r>
      <w:r w:rsidRPr="00633C85">
        <w:rPr>
          <w:rFonts w:cs="Arial"/>
          <w:b/>
          <w:bCs/>
          <w:sz w:val="24"/>
          <w:szCs w:val="24"/>
        </w:rPr>
        <w:t>]</w:t>
      </w:r>
    </w:p>
    <w:p w14:paraId="13FEDA40" w14:textId="136703DD" w:rsidR="00142BEA" w:rsidRPr="00142BEA" w:rsidRDefault="00142BEA" w:rsidP="00142BEA">
      <w:pPr>
        <w:spacing w:before="0" w:after="240"/>
        <w:jc w:val="left"/>
        <w:rPr>
          <w:rFonts w:cs="Arial"/>
          <w:b/>
          <w:sz w:val="24"/>
          <w:szCs w:val="24"/>
          <w:u w:val="single"/>
        </w:rPr>
      </w:pPr>
      <w:r w:rsidRPr="00142BEA">
        <w:rPr>
          <w:rFonts w:cs="Arial"/>
          <w:b/>
          <w:sz w:val="24"/>
          <w:szCs w:val="24"/>
          <w:u w:val="single"/>
        </w:rPr>
        <w:t xml:space="preserve">[Child or young person’s name], </w:t>
      </w:r>
      <w:proofErr w:type="spellStart"/>
      <w:r w:rsidRPr="00142BEA">
        <w:rPr>
          <w:rFonts w:cs="Arial"/>
          <w:b/>
          <w:sz w:val="24"/>
          <w:szCs w:val="24"/>
          <w:u w:val="single"/>
        </w:rPr>
        <w:t>DoB</w:t>
      </w:r>
      <w:proofErr w:type="spellEnd"/>
      <w:r w:rsidRPr="00142BEA">
        <w:rPr>
          <w:rFonts w:cs="Arial"/>
          <w:b/>
          <w:sz w:val="24"/>
          <w:szCs w:val="24"/>
          <w:u w:val="single"/>
        </w:rPr>
        <w:t xml:space="preserve"> [date of birth]: </w:t>
      </w:r>
      <w:r>
        <w:rPr>
          <w:rFonts w:cs="Arial"/>
          <w:b/>
          <w:sz w:val="24"/>
          <w:szCs w:val="24"/>
          <w:u w:val="single"/>
        </w:rPr>
        <w:t>Request for information</w:t>
      </w:r>
    </w:p>
    <w:p w14:paraId="3E755498" w14:textId="4B4DD5F4" w:rsidR="00F21BE9" w:rsidRPr="00142BEA" w:rsidRDefault="00F21BE9" w:rsidP="007D0AD0">
      <w:pPr>
        <w:spacing w:before="0" w:after="240"/>
        <w:jc w:val="left"/>
        <w:rPr>
          <w:rFonts w:cs="Arial"/>
          <w:sz w:val="24"/>
          <w:szCs w:val="24"/>
        </w:rPr>
      </w:pPr>
      <w:r w:rsidRPr="00F04BF1">
        <w:rPr>
          <w:rFonts w:cs="Arial"/>
          <w:sz w:val="24"/>
          <w:szCs w:val="24"/>
        </w:rPr>
        <w:t xml:space="preserve">As you may know, the local authority has refused </w:t>
      </w:r>
      <w:r w:rsidR="00142BEA" w:rsidRPr="00633C85">
        <w:rPr>
          <w:rFonts w:cs="Arial"/>
          <w:b/>
          <w:bCs/>
          <w:sz w:val="24"/>
          <w:szCs w:val="24"/>
        </w:rPr>
        <w:t>[the</w:t>
      </w:r>
      <w:r w:rsidRPr="00633C85">
        <w:rPr>
          <w:rFonts w:cs="Arial"/>
          <w:b/>
          <w:bCs/>
          <w:sz w:val="24"/>
          <w:szCs w:val="24"/>
        </w:rPr>
        <w:t xml:space="preserve"> request for an EHC needs assessment</w:t>
      </w:r>
      <w:r w:rsidR="00142BEA" w:rsidRPr="00633C85">
        <w:rPr>
          <w:rFonts w:cs="Arial"/>
          <w:b/>
          <w:bCs/>
          <w:sz w:val="24"/>
          <w:szCs w:val="24"/>
        </w:rPr>
        <w:t xml:space="preserve"> / to issue an EHC plan]</w:t>
      </w:r>
      <w:r w:rsidR="00142BEA">
        <w:rPr>
          <w:rFonts w:cs="Arial"/>
          <w:sz w:val="24"/>
          <w:szCs w:val="24"/>
        </w:rPr>
        <w:t xml:space="preserve"> for</w:t>
      </w:r>
      <w:r w:rsidRPr="00F04BF1">
        <w:rPr>
          <w:rFonts w:cs="Arial"/>
          <w:sz w:val="24"/>
          <w:szCs w:val="24"/>
        </w:rPr>
        <w:t xml:space="preserve"> </w:t>
      </w:r>
      <w:r w:rsidR="00142BEA" w:rsidRPr="00633C85">
        <w:rPr>
          <w:rFonts w:cs="Arial"/>
          <w:b/>
          <w:bCs/>
          <w:sz w:val="24"/>
          <w:szCs w:val="24"/>
        </w:rPr>
        <w:t>[</w:t>
      </w:r>
      <w:r w:rsidR="00965806" w:rsidRPr="00633C85">
        <w:rPr>
          <w:rFonts w:cs="Arial"/>
          <w:b/>
          <w:bCs/>
          <w:sz w:val="24"/>
          <w:szCs w:val="24"/>
        </w:rPr>
        <w:t>child</w:t>
      </w:r>
      <w:r w:rsidR="00142BEA" w:rsidRPr="00633C85">
        <w:rPr>
          <w:rFonts w:cs="Arial"/>
          <w:b/>
          <w:bCs/>
          <w:sz w:val="24"/>
          <w:szCs w:val="24"/>
        </w:rPr>
        <w:t>/young person</w:t>
      </w:r>
      <w:r w:rsidR="00965806" w:rsidRPr="00633C85">
        <w:rPr>
          <w:rFonts w:cs="Arial"/>
          <w:b/>
          <w:bCs/>
          <w:sz w:val="24"/>
          <w:szCs w:val="24"/>
        </w:rPr>
        <w:t xml:space="preserve">’s </w:t>
      </w:r>
      <w:r w:rsidRPr="00633C85">
        <w:rPr>
          <w:rFonts w:cs="Arial"/>
          <w:b/>
          <w:bCs/>
          <w:sz w:val="24"/>
          <w:szCs w:val="24"/>
        </w:rPr>
        <w:t>name]</w:t>
      </w:r>
      <w:r w:rsidR="00142BEA">
        <w:rPr>
          <w:rFonts w:cs="Arial"/>
          <w:sz w:val="24"/>
          <w:szCs w:val="24"/>
        </w:rPr>
        <w:t>.</w:t>
      </w:r>
    </w:p>
    <w:p w14:paraId="17907089" w14:textId="520C97C0" w:rsidR="00F21BE9" w:rsidRDefault="00F21BE9" w:rsidP="00F21BE9">
      <w:pPr>
        <w:spacing w:before="0" w:after="240"/>
        <w:jc w:val="left"/>
        <w:rPr>
          <w:rFonts w:cs="Arial"/>
          <w:sz w:val="24"/>
          <w:szCs w:val="24"/>
        </w:rPr>
      </w:pPr>
      <w:r w:rsidRPr="00F04BF1">
        <w:rPr>
          <w:rFonts w:cs="Arial"/>
          <w:sz w:val="24"/>
          <w:szCs w:val="24"/>
        </w:rPr>
        <w:t>I am appealing against that decision and need information about the school’s special educational needs provision</w:t>
      </w:r>
      <w:r>
        <w:rPr>
          <w:rFonts w:cs="Arial"/>
          <w:sz w:val="24"/>
          <w:szCs w:val="24"/>
        </w:rPr>
        <w:t>.</w:t>
      </w:r>
    </w:p>
    <w:p w14:paraId="16502354" w14:textId="37F57734" w:rsidR="00F21BE9" w:rsidRDefault="00F21BE9" w:rsidP="00F21BE9">
      <w:pPr>
        <w:spacing w:before="0" w:after="24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Could you tell me:</w:t>
      </w:r>
    </w:p>
    <w:p w14:paraId="5EEAE74C" w14:textId="6B1A377F" w:rsidR="00F21BE9" w:rsidRPr="00F21BE9" w:rsidRDefault="00F21BE9" w:rsidP="00F21BE9">
      <w:pPr>
        <w:pStyle w:val="ListParagraph"/>
        <w:numPr>
          <w:ilvl w:val="0"/>
          <w:numId w:val="48"/>
        </w:numPr>
        <w:spacing w:before="0" w:after="240"/>
        <w:jc w:val="left"/>
        <w:rPr>
          <w:rFonts w:cs="Arial"/>
          <w:sz w:val="24"/>
          <w:szCs w:val="24"/>
        </w:rPr>
      </w:pPr>
      <w:r w:rsidRPr="00F21BE9">
        <w:rPr>
          <w:rFonts w:cs="Arial"/>
          <w:sz w:val="24"/>
          <w:szCs w:val="24"/>
        </w:rPr>
        <w:t>The SEN budget for the current academic year.</w:t>
      </w:r>
    </w:p>
    <w:p w14:paraId="5E367B04" w14:textId="27B2E768" w:rsidR="00F21BE9" w:rsidRDefault="00F21BE9" w:rsidP="00F21BE9">
      <w:pPr>
        <w:pStyle w:val="ListParagraph"/>
        <w:numPr>
          <w:ilvl w:val="0"/>
          <w:numId w:val="48"/>
        </w:numPr>
        <w:spacing w:before="0" w:after="240"/>
        <w:jc w:val="left"/>
        <w:rPr>
          <w:rFonts w:cs="Arial"/>
          <w:sz w:val="24"/>
          <w:szCs w:val="24"/>
        </w:rPr>
      </w:pPr>
      <w:r w:rsidRPr="00F04BF1">
        <w:rPr>
          <w:rFonts w:cs="Arial"/>
          <w:sz w:val="24"/>
          <w:szCs w:val="24"/>
        </w:rPr>
        <w:t>The number of children/young people this</w:t>
      </w:r>
      <w:r>
        <w:rPr>
          <w:rFonts w:cs="Arial"/>
          <w:sz w:val="24"/>
          <w:szCs w:val="24"/>
        </w:rPr>
        <w:t xml:space="preserve"> covers.</w:t>
      </w:r>
    </w:p>
    <w:p w14:paraId="15643ADB" w14:textId="17CD4C79" w:rsidR="00F21BE9" w:rsidRDefault="00F21BE9" w:rsidP="00F21BE9">
      <w:pPr>
        <w:pStyle w:val="ListParagraph"/>
        <w:numPr>
          <w:ilvl w:val="0"/>
          <w:numId w:val="48"/>
        </w:numPr>
        <w:spacing w:before="0" w:after="240"/>
        <w:jc w:val="left"/>
        <w:rPr>
          <w:rFonts w:cs="Arial"/>
          <w:sz w:val="24"/>
          <w:szCs w:val="24"/>
        </w:rPr>
      </w:pPr>
      <w:r w:rsidRPr="00F04BF1">
        <w:rPr>
          <w:rFonts w:cs="Arial"/>
          <w:sz w:val="24"/>
          <w:szCs w:val="24"/>
        </w:rPr>
        <w:t>The number of children/young people with SEN but without EHC</w:t>
      </w:r>
      <w:r>
        <w:rPr>
          <w:rFonts w:cs="Arial"/>
          <w:sz w:val="24"/>
          <w:szCs w:val="24"/>
        </w:rPr>
        <w:t xml:space="preserve"> plans</w:t>
      </w:r>
      <w:r w:rsidR="00965806">
        <w:rPr>
          <w:rFonts w:cs="Arial"/>
          <w:sz w:val="24"/>
          <w:szCs w:val="24"/>
        </w:rPr>
        <w:t>.</w:t>
      </w:r>
    </w:p>
    <w:p w14:paraId="61FBE880" w14:textId="39FB7AF3" w:rsidR="00F21BE9" w:rsidRDefault="00F21BE9" w:rsidP="00F21BE9">
      <w:pPr>
        <w:pStyle w:val="ListParagraph"/>
        <w:numPr>
          <w:ilvl w:val="0"/>
          <w:numId w:val="48"/>
        </w:numPr>
        <w:spacing w:before="0" w:after="24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number of children/young people with </w:t>
      </w:r>
      <w:r w:rsidRPr="00F04BF1">
        <w:rPr>
          <w:rFonts w:cs="Arial"/>
          <w:sz w:val="24"/>
          <w:szCs w:val="24"/>
        </w:rPr>
        <w:t>EHC plans</w:t>
      </w:r>
      <w:r>
        <w:rPr>
          <w:rFonts w:cs="Arial"/>
          <w:sz w:val="24"/>
          <w:szCs w:val="24"/>
        </w:rPr>
        <w:t>.</w:t>
      </w:r>
    </w:p>
    <w:p w14:paraId="14FFD79D" w14:textId="48268E98" w:rsidR="00F21BE9" w:rsidRDefault="00F21BE9" w:rsidP="00F21BE9">
      <w:pPr>
        <w:spacing w:before="0" w:after="240"/>
        <w:jc w:val="left"/>
        <w:rPr>
          <w:rFonts w:cs="Arial"/>
          <w:sz w:val="24"/>
          <w:szCs w:val="24"/>
        </w:rPr>
      </w:pPr>
      <w:r w:rsidRPr="00F04BF1">
        <w:rPr>
          <w:rFonts w:cs="Arial"/>
          <w:sz w:val="24"/>
          <w:szCs w:val="24"/>
        </w:rPr>
        <w:t xml:space="preserve">Could you also describe the typical help which is given for children/young people with </w:t>
      </w:r>
      <w:r w:rsidR="00142BEA" w:rsidRPr="00052A9A">
        <w:rPr>
          <w:rFonts w:cs="Arial"/>
          <w:b/>
          <w:bCs/>
          <w:sz w:val="24"/>
          <w:szCs w:val="24"/>
        </w:rPr>
        <w:t>[child/young person’s name]</w:t>
      </w:r>
      <w:r w:rsidRPr="00F04BF1">
        <w:rPr>
          <w:rFonts w:cs="Arial"/>
          <w:sz w:val="24"/>
          <w:szCs w:val="24"/>
        </w:rPr>
        <w:t>’s difficulties and whether this is the maximum</w:t>
      </w:r>
      <w:r>
        <w:rPr>
          <w:rFonts w:cs="Arial"/>
          <w:sz w:val="24"/>
          <w:szCs w:val="24"/>
        </w:rPr>
        <w:t xml:space="preserve"> available?</w:t>
      </w:r>
    </w:p>
    <w:p w14:paraId="17C9CB8D" w14:textId="1A7A0485" w:rsidR="00F21BE9" w:rsidRDefault="00F21BE9" w:rsidP="00F21BE9">
      <w:pPr>
        <w:spacing w:before="0" w:after="240"/>
        <w:jc w:val="left"/>
        <w:rPr>
          <w:rFonts w:cs="Arial"/>
          <w:sz w:val="24"/>
          <w:szCs w:val="24"/>
        </w:rPr>
      </w:pPr>
      <w:r w:rsidRPr="00F04BF1">
        <w:rPr>
          <w:rFonts w:cs="Arial"/>
          <w:sz w:val="24"/>
          <w:szCs w:val="24"/>
        </w:rPr>
        <w:lastRenderedPageBreak/>
        <w:t>I very much appreciate the time and trouble you will take to provide this information which I need in writing. I have been advised that the Tribunal will find it hard to decide the case without full details of school</w:t>
      </w:r>
      <w:r>
        <w:rPr>
          <w:rFonts w:cs="Arial"/>
          <w:sz w:val="24"/>
          <w:szCs w:val="24"/>
        </w:rPr>
        <w:t xml:space="preserve"> provision.</w:t>
      </w:r>
    </w:p>
    <w:p w14:paraId="560C2F57" w14:textId="7C6D6D6E" w:rsidR="00142BEA" w:rsidRDefault="00142BEA" w:rsidP="00F21BE9">
      <w:pPr>
        <w:spacing w:before="0" w:after="24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look forward to your response.</w:t>
      </w:r>
    </w:p>
    <w:p w14:paraId="4B60B428" w14:textId="05ED138C" w:rsidR="00F21BE9" w:rsidRDefault="00F21BE9" w:rsidP="00F21BE9">
      <w:pPr>
        <w:spacing w:before="0" w:after="24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Yours sincerely</w:t>
      </w:r>
      <w:r w:rsidR="00965806">
        <w:rPr>
          <w:rFonts w:cs="Arial"/>
          <w:sz w:val="24"/>
          <w:szCs w:val="24"/>
        </w:rPr>
        <w:t>,</w:t>
      </w:r>
    </w:p>
    <w:p w14:paraId="7D8B9757" w14:textId="5DC03EB0" w:rsidR="00F21BE9" w:rsidRDefault="00F21BE9" w:rsidP="00F21BE9">
      <w:pPr>
        <w:spacing w:before="0" w:after="240"/>
        <w:jc w:val="left"/>
        <w:rPr>
          <w:rFonts w:cs="Arial"/>
          <w:sz w:val="24"/>
          <w:szCs w:val="24"/>
        </w:rPr>
      </w:pPr>
    </w:p>
    <w:p w14:paraId="469AFC0E" w14:textId="77777777" w:rsidR="00142BEA" w:rsidRPr="00142BEA" w:rsidRDefault="00142BEA" w:rsidP="00142BEA">
      <w:pPr>
        <w:spacing w:before="0" w:after="240"/>
        <w:jc w:val="left"/>
        <w:rPr>
          <w:rFonts w:cs="Arial"/>
          <w:b/>
          <w:sz w:val="24"/>
          <w:szCs w:val="24"/>
        </w:rPr>
      </w:pPr>
      <w:r w:rsidRPr="00142BEA">
        <w:rPr>
          <w:rFonts w:cs="Arial"/>
          <w:b/>
          <w:sz w:val="24"/>
          <w:szCs w:val="24"/>
        </w:rPr>
        <w:t>[Your name]</w:t>
      </w:r>
    </w:p>
    <w:p w14:paraId="42C46EF7" w14:textId="77777777" w:rsidR="00142BEA" w:rsidRPr="00142BEA" w:rsidRDefault="00142BEA" w:rsidP="00142BEA">
      <w:pPr>
        <w:spacing w:before="0" w:after="240"/>
        <w:jc w:val="left"/>
        <w:rPr>
          <w:rFonts w:cs="Arial"/>
          <w:b/>
          <w:sz w:val="24"/>
          <w:szCs w:val="24"/>
        </w:rPr>
      </w:pPr>
      <w:r w:rsidRPr="00142BEA">
        <w:rPr>
          <w:rFonts w:cs="Arial"/>
          <w:b/>
          <w:sz w:val="24"/>
          <w:szCs w:val="24"/>
        </w:rPr>
        <w:t>[Or if on behalf of a young person:]</w:t>
      </w:r>
    </w:p>
    <w:p w14:paraId="00FD200F" w14:textId="7E15B0DB" w:rsidR="00142BEA" w:rsidRPr="00F21BE9" w:rsidRDefault="00142BEA" w:rsidP="00F21BE9">
      <w:pPr>
        <w:spacing w:before="0" w:after="240"/>
        <w:jc w:val="left"/>
        <w:rPr>
          <w:rFonts w:cs="Arial"/>
          <w:sz w:val="24"/>
          <w:szCs w:val="24"/>
        </w:rPr>
      </w:pPr>
      <w:r w:rsidRPr="00142BEA">
        <w:rPr>
          <w:rFonts w:cs="Arial"/>
          <w:b/>
          <w:sz w:val="24"/>
          <w:szCs w:val="24"/>
        </w:rPr>
        <w:t>[Your name]</w:t>
      </w:r>
      <w:r w:rsidRPr="00142BEA">
        <w:rPr>
          <w:rFonts w:cs="Arial"/>
          <w:sz w:val="24"/>
          <w:szCs w:val="24"/>
        </w:rPr>
        <w:t xml:space="preserve"> on behalf of </w:t>
      </w:r>
      <w:r w:rsidRPr="00142BEA">
        <w:rPr>
          <w:rFonts w:cs="Arial"/>
          <w:b/>
          <w:sz w:val="24"/>
          <w:szCs w:val="24"/>
        </w:rPr>
        <w:t>[name of young person]</w:t>
      </w:r>
    </w:p>
    <w:sectPr w:rsidR="00142BEA" w:rsidRPr="00F21BE9" w:rsidSect="007059AA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  <w:numRestart w:val="eachPage"/>
      </w:footnotePr>
      <w:pgSz w:w="11900" w:h="16840" w:code="9"/>
      <w:pgMar w:top="1440" w:right="1800" w:bottom="1440" w:left="1800" w:header="720" w:footer="9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8A553" w14:textId="77777777" w:rsidR="00110976" w:rsidRDefault="00110976">
      <w:r>
        <w:separator/>
      </w:r>
    </w:p>
  </w:endnote>
  <w:endnote w:type="continuationSeparator" w:id="0">
    <w:p w14:paraId="416B577E" w14:textId="77777777" w:rsidR="00110976" w:rsidRDefault="0011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6491" w14:textId="03BE8EFC" w:rsidR="00212109" w:rsidRPr="009755F3" w:rsidRDefault="00212109" w:rsidP="007059AA">
    <w:pPr>
      <w:pStyle w:val="Footer"/>
      <w:spacing w:before="0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78E6" w14:textId="160FF16A" w:rsidR="00212109" w:rsidRDefault="00212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A5459" w14:textId="77777777" w:rsidR="00110976" w:rsidRDefault="00110976">
      <w:r>
        <w:separator/>
      </w:r>
    </w:p>
  </w:footnote>
  <w:footnote w:type="continuationSeparator" w:id="0">
    <w:p w14:paraId="10CBCA8E" w14:textId="77777777" w:rsidR="00110976" w:rsidRDefault="0011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06" w:type="pct"/>
      <w:tblInd w:w="-132" w:type="dxa"/>
      <w:tblBorders>
        <w:insideH w:val="single" w:sz="6" w:space="0" w:color="000000"/>
      </w:tblBorders>
      <w:tblLook w:val="01E0" w:firstRow="1" w:lastRow="1" w:firstColumn="1" w:lastColumn="1" w:noHBand="0" w:noVBand="0"/>
    </w:tblPr>
    <w:tblGrid>
      <w:gridCol w:w="4422"/>
      <w:gridCol w:w="3649"/>
      <w:gridCol w:w="1733"/>
    </w:tblGrid>
    <w:tr w:rsidR="00212109" w:rsidRPr="004C7116" w14:paraId="6F190166" w14:textId="77777777" w:rsidTr="0082083D">
      <w:tc>
        <w:tcPr>
          <w:tcW w:w="2255" w:type="pct"/>
        </w:tcPr>
        <w:p w14:paraId="32FABF2C" w14:textId="77777777" w:rsidR="00212109" w:rsidRDefault="00212109" w:rsidP="009F04B4">
          <w:pPr>
            <w:pStyle w:val="Header"/>
            <w:jc w:val="right"/>
            <w:rPr>
              <w:b/>
            </w:rPr>
          </w:pPr>
        </w:p>
      </w:tc>
      <w:tc>
        <w:tcPr>
          <w:tcW w:w="1861" w:type="pct"/>
        </w:tcPr>
        <w:p w14:paraId="77A99991" w14:textId="340DE586" w:rsidR="00212109" w:rsidRPr="004F462E" w:rsidRDefault="00212109" w:rsidP="00305F22">
          <w:pPr>
            <w:pStyle w:val="Header"/>
            <w:jc w:val="right"/>
            <w:rPr>
              <w:b/>
            </w:rPr>
          </w:pPr>
        </w:p>
      </w:tc>
      <w:tc>
        <w:tcPr>
          <w:tcW w:w="884" w:type="pct"/>
        </w:tcPr>
        <w:p w14:paraId="40754D08" w14:textId="5F1E9A2F" w:rsidR="00212109" w:rsidRPr="004C7116" w:rsidRDefault="00212109" w:rsidP="009F04B4">
          <w:pPr>
            <w:pStyle w:val="Header"/>
          </w:pPr>
        </w:p>
      </w:tc>
    </w:tr>
  </w:tbl>
  <w:p w14:paraId="2D578990" w14:textId="77777777" w:rsidR="00212109" w:rsidRPr="00FA608C" w:rsidRDefault="00212109" w:rsidP="00FA6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06" w:type="pct"/>
      <w:tblInd w:w="-132" w:type="dxa"/>
      <w:tblBorders>
        <w:insideH w:val="single" w:sz="6" w:space="0" w:color="000000"/>
      </w:tblBorders>
      <w:tblLook w:val="01E0" w:firstRow="1" w:lastRow="1" w:firstColumn="1" w:lastColumn="1" w:noHBand="0" w:noVBand="0"/>
    </w:tblPr>
    <w:tblGrid>
      <w:gridCol w:w="4422"/>
      <w:gridCol w:w="3882"/>
      <w:gridCol w:w="1500"/>
    </w:tblGrid>
    <w:tr w:rsidR="00212109" w:rsidRPr="00FA608C" w14:paraId="558FE54C" w14:textId="77777777" w:rsidTr="009F04B4">
      <w:tc>
        <w:tcPr>
          <w:tcW w:w="2255" w:type="pct"/>
        </w:tcPr>
        <w:p w14:paraId="17656255" w14:textId="4F2F2801" w:rsidR="00212109" w:rsidRPr="00FA608C" w:rsidRDefault="00212109" w:rsidP="009755F3">
          <w:pPr>
            <w:pStyle w:val="Header"/>
            <w:spacing w:before="0" w:after="60" w:line="240" w:lineRule="auto"/>
            <w:jc w:val="right"/>
          </w:pPr>
        </w:p>
      </w:tc>
      <w:tc>
        <w:tcPr>
          <w:tcW w:w="1980" w:type="pct"/>
        </w:tcPr>
        <w:p w14:paraId="45090EBC" w14:textId="77777777" w:rsidR="00212109" w:rsidRPr="00FA608C" w:rsidRDefault="00212109" w:rsidP="009755F3">
          <w:pPr>
            <w:pStyle w:val="Heading1"/>
            <w:numPr>
              <w:ilvl w:val="0"/>
              <w:numId w:val="0"/>
            </w:numPr>
            <w:spacing w:before="0" w:after="60" w:line="240" w:lineRule="auto"/>
            <w:ind w:left="864"/>
          </w:pPr>
        </w:p>
      </w:tc>
      <w:tc>
        <w:tcPr>
          <w:tcW w:w="765" w:type="pct"/>
        </w:tcPr>
        <w:p w14:paraId="62D9B8B5" w14:textId="77777777" w:rsidR="00212109" w:rsidRPr="00FA608C" w:rsidRDefault="00212109" w:rsidP="009755F3">
          <w:pPr>
            <w:pStyle w:val="Header"/>
            <w:spacing w:before="0" w:after="60" w:line="240" w:lineRule="auto"/>
          </w:pPr>
        </w:p>
      </w:tc>
    </w:tr>
  </w:tbl>
  <w:p w14:paraId="0C5C83E2" w14:textId="77777777" w:rsidR="00212109" w:rsidRPr="00146639" w:rsidRDefault="00212109" w:rsidP="009755F3">
    <w:pPr>
      <w:pStyle w:val="Header"/>
      <w:spacing w:before="0" w:after="6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12C"/>
    <w:multiLevelType w:val="hybridMultilevel"/>
    <w:tmpl w:val="ADF40850"/>
    <w:lvl w:ilvl="0" w:tplc="BE7C4516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2D35"/>
    <w:multiLevelType w:val="hybridMultilevel"/>
    <w:tmpl w:val="DAB6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B3F"/>
    <w:multiLevelType w:val="hybridMultilevel"/>
    <w:tmpl w:val="022A7FE2"/>
    <w:lvl w:ilvl="0" w:tplc="4C5CB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D42C00"/>
    <w:multiLevelType w:val="hybridMultilevel"/>
    <w:tmpl w:val="EBC0D5D0"/>
    <w:lvl w:ilvl="0" w:tplc="E38C0A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F161A"/>
    <w:multiLevelType w:val="hybridMultilevel"/>
    <w:tmpl w:val="2A6A94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4021D36">
      <w:numFmt w:val="bullet"/>
      <w:lvlText w:val="•"/>
      <w:lvlJc w:val="left"/>
      <w:pPr>
        <w:ind w:left="4680" w:hanging="21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B104FB"/>
    <w:multiLevelType w:val="hybridMultilevel"/>
    <w:tmpl w:val="5E08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966DA"/>
    <w:multiLevelType w:val="hybridMultilevel"/>
    <w:tmpl w:val="774A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D2F74"/>
    <w:multiLevelType w:val="hybridMultilevel"/>
    <w:tmpl w:val="76A8A3CC"/>
    <w:lvl w:ilvl="0" w:tplc="CF18668C">
      <w:start w:val="1"/>
      <w:numFmt w:val="bullet"/>
      <w:pStyle w:val="LBpListBulleted"/>
      <w:lvlText w:val=""/>
      <w:lvlJc w:val="left"/>
      <w:pPr>
        <w:tabs>
          <w:tab w:val="num" w:pos="0"/>
        </w:tabs>
        <w:ind w:left="-480" w:firstLine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8C46BB1"/>
    <w:multiLevelType w:val="hybridMultilevel"/>
    <w:tmpl w:val="2C46C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74D43"/>
    <w:multiLevelType w:val="multilevel"/>
    <w:tmpl w:val="223A6000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Heading1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pStyle w:val="Heading3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pStyle w:val="Heading4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pStyle w:val="Heading5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pStyle w:val="Heading6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4D902FA"/>
    <w:multiLevelType w:val="hybridMultilevel"/>
    <w:tmpl w:val="F27AC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3A7"/>
    <w:multiLevelType w:val="hybridMultilevel"/>
    <w:tmpl w:val="6FD00210"/>
    <w:lvl w:ilvl="0" w:tplc="BD586B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10A7C"/>
    <w:multiLevelType w:val="hybridMultilevel"/>
    <w:tmpl w:val="DABCDD16"/>
    <w:lvl w:ilvl="0" w:tplc="BC96809A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BC96809A">
      <w:start w:val="1"/>
      <w:numFmt w:val="lowerLetter"/>
      <w:lvlText w:val="(%2)"/>
      <w:lvlJc w:val="left"/>
      <w:pPr>
        <w:ind w:left="221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4FD726B4"/>
    <w:multiLevelType w:val="hybridMultilevel"/>
    <w:tmpl w:val="65249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27BF"/>
    <w:multiLevelType w:val="hybridMultilevel"/>
    <w:tmpl w:val="264C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09DC"/>
    <w:multiLevelType w:val="hybridMultilevel"/>
    <w:tmpl w:val="08B2D808"/>
    <w:lvl w:ilvl="0" w:tplc="BC968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C96809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E35A0"/>
    <w:multiLevelType w:val="hybridMultilevel"/>
    <w:tmpl w:val="52282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4467B"/>
    <w:multiLevelType w:val="hybridMultilevel"/>
    <w:tmpl w:val="50FC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E0C39"/>
    <w:multiLevelType w:val="hybridMultilevel"/>
    <w:tmpl w:val="3580C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23E91"/>
    <w:multiLevelType w:val="hybridMultilevel"/>
    <w:tmpl w:val="EF88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50A"/>
    <w:multiLevelType w:val="hybridMultilevel"/>
    <w:tmpl w:val="7B7A8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348F"/>
    <w:multiLevelType w:val="hybridMultilevel"/>
    <w:tmpl w:val="38F2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F2D76"/>
    <w:multiLevelType w:val="hybridMultilevel"/>
    <w:tmpl w:val="3DC88284"/>
    <w:lvl w:ilvl="0" w:tplc="381C11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B2795"/>
    <w:multiLevelType w:val="hybridMultilevel"/>
    <w:tmpl w:val="E522F4C6"/>
    <w:lvl w:ilvl="0" w:tplc="FD38010E">
      <w:numFmt w:val="bullet"/>
      <w:lvlText w:val="•"/>
      <w:lvlJc w:val="left"/>
      <w:pPr>
        <w:ind w:left="2520" w:hanging="21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A747E"/>
    <w:multiLevelType w:val="multilevel"/>
    <w:tmpl w:val="4482A6EC"/>
    <w:lvl w:ilvl="0">
      <w:start w:val="1"/>
      <w:numFmt w:val="decimal"/>
      <w:pStyle w:val="Paragraphsnumbered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206"/>
        </w:tabs>
        <w:ind w:left="2835" w:hanging="709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7A8A58B7"/>
    <w:multiLevelType w:val="hybridMultilevel"/>
    <w:tmpl w:val="6BB4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002BA"/>
    <w:multiLevelType w:val="hybridMultilevel"/>
    <w:tmpl w:val="89BC9A3C"/>
    <w:lvl w:ilvl="0" w:tplc="1812E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25"/>
  </w:num>
  <w:num w:numId="5">
    <w:abstractNumId w:val="21"/>
  </w:num>
  <w:num w:numId="6">
    <w:abstractNumId w:val="17"/>
  </w:num>
  <w:num w:numId="7">
    <w:abstractNumId w:val="14"/>
  </w:num>
  <w:num w:numId="8">
    <w:abstractNumId w:val="4"/>
  </w:num>
  <w:num w:numId="9">
    <w:abstractNumId w:val="23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  <w:num w:numId="15">
    <w:abstractNumId w:val="0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1"/>
  </w:num>
  <w:num w:numId="24">
    <w:abstractNumId w:val="20"/>
  </w:num>
  <w:num w:numId="25">
    <w:abstractNumId w:val="10"/>
  </w:num>
  <w:num w:numId="26">
    <w:abstractNumId w:val="19"/>
  </w:num>
  <w:num w:numId="27">
    <w:abstractNumId w:val="15"/>
  </w:num>
  <w:num w:numId="28">
    <w:abstractNumId w:val="26"/>
  </w:num>
  <w:num w:numId="29">
    <w:abstractNumId w:val="12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"/>
  </w:num>
  <w:num w:numId="45">
    <w:abstractNumId w:val="16"/>
  </w:num>
  <w:num w:numId="46">
    <w:abstractNumId w:val="18"/>
  </w:num>
  <w:num w:numId="47">
    <w:abstractNumId w:val="2"/>
  </w:num>
  <w:num w:numId="4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46"/>
    <w:rsid w:val="0001455C"/>
    <w:rsid w:val="000169D3"/>
    <w:rsid w:val="0002356F"/>
    <w:rsid w:val="00027912"/>
    <w:rsid w:val="000977EC"/>
    <w:rsid w:val="000A7CE2"/>
    <w:rsid w:val="000B042C"/>
    <w:rsid w:val="000C0729"/>
    <w:rsid w:val="000D1A42"/>
    <w:rsid w:val="000D1A4F"/>
    <w:rsid w:val="000E16CA"/>
    <w:rsid w:val="000E49E7"/>
    <w:rsid w:val="0010096B"/>
    <w:rsid w:val="001012DE"/>
    <w:rsid w:val="00103AD3"/>
    <w:rsid w:val="00110976"/>
    <w:rsid w:val="00137C1F"/>
    <w:rsid w:val="00142BEA"/>
    <w:rsid w:val="00146639"/>
    <w:rsid w:val="0018340F"/>
    <w:rsid w:val="00187DB6"/>
    <w:rsid w:val="00194DFB"/>
    <w:rsid w:val="001B1E64"/>
    <w:rsid w:val="001C3DDB"/>
    <w:rsid w:val="001D1FD5"/>
    <w:rsid w:val="001D3BDC"/>
    <w:rsid w:val="001E1124"/>
    <w:rsid w:val="001E4781"/>
    <w:rsid w:val="001F5AAC"/>
    <w:rsid w:val="0020002E"/>
    <w:rsid w:val="002003E3"/>
    <w:rsid w:val="002014D9"/>
    <w:rsid w:val="00212109"/>
    <w:rsid w:val="0021664D"/>
    <w:rsid w:val="00230F52"/>
    <w:rsid w:val="00240141"/>
    <w:rsid w:val="00256179"/>
    <w:rsid w:val="00262272"/>
    <w:rsid w:val="00276242"/>
    <w:rsid w:val="002770D8"/>
    <w:rsid w:val="002819E4"/>
    <w:rsid w:val="002B26CC"/>
    <w:rsid w:val="002B4BF4"/>
    <w:rsid w:val="002B65F1"/>
    <w:rsid w:val="002D0873"/>
    <w:rsid w:val="002E38AE"/>
    <w:rsid w:val="00305F22"/>
    <w:rsid w:val="00320181"/>
    <w:rsid w:val="00325F20"/>
    <w:rsid w:val="003318DF"/>
    <w:rsid w:val="00340B17"/>
    <w:rsid w:val="00341077"/>
    <w:rsid w:val="00345171"/>
    <w:rsid w:val="00367118"/>
    <w:rsid w:val="00372E46"/>
    <w:rsid w:val="003902BE"/>
    <w:rsid w:val="003A1F96"/>
    <w:rsid w:val="003C030A"/>
    <w:rsid w:val="003D443C"/>
    <w:rsid w:val="003E0505"/>
    <w:rsid w:val="003F442A"/>
    <w:rsid w:val="004017FB"/>
    <w:rsid w:val="0040343C"/>
    <w:rsid w:val="00417FE7"/>
    <w:rsid w:val="00431A5C"/>
    <w:rsid w:val="004377BC"/>
    <w:rsid w:val="004455BF"/>
    <w:rsid w:val="004549C8"/>
    <w:rsid w:val="00456F46"/>
    <w:rsid w:val="004665FD"/>
    <w:rsid w:val="004675BD"/>
    <w:rsid w:val="00471F1A"/>
    <w:rsid w:val="0048295A"/>
    <w:rsid w:val="004C3369"/>
    <w:rsid w:val="004D31E7"/>
    <w:rsid w:val="004F2CAB"/>
    <w:rsid w:val="00510D49"/>
    <w:rsid w:val="00516F87"/>
    <w:rsid w:val="00521270"/>
    <w:rsid w:val="00523ED3"/>
    <w:rsid w:val="00541314"/>
    <w:rsid w:val="0054649E"/>
    <w:rsid w:val="005475CB"/>
    <w:rsid w:val="00555172"/>
    <w:rsid w:val="0059489D"/>
    <w:rsid w:val="005A7329"/>
    <w:rsid w:val="005B6F12"/>
    <w:rsid w:val="005D2EDC"/>
    <w:rsid w:val="005E4CF0"/>
    <w:rsid w:val="006121BF"/>
    <w:rsid w:val="006234AC"/>
    <w:rsid w:val="00624183"/>
    <w:rsid w:val="006336F6"/>
    <w:rsid w:val="00633C85"/>
    <w:rsid w:val="00651C99"/>
    <w:rsid w:val="0065736D"/>
    <w:rsid w:val="006620E1"/>
    <w:rsid w:val="0067202C"/>
    <w:rsid w:val="006A0C05"/>
    <w:rsid w:val="006A1818"/>
    <w:rsid w:val="006B0777"/>
    <w:rsid w:val="006C361F"/>
    <w:rsid w:val="006E1998"/>
    <w:rsid w:val="006F2C29"/>
    <w:rsid w:val="007059AA"/>
    <w:rsid w:val="00721D6C"/>
    <w:rsid w:val="0074212A"/>
    <w:rsid w:val="00763CF3"/>
    <w:rsid w:val="00770050"/>
    <w:rsid w:val="00773C17"/>
    <w:rsid w:val="00790414"/>
    <w:rsid w:val="00793923"/>
    <w:rsid w:val="007A16CD"/>
    <w:rsid w:val="007A73D6"/>
    <w:rsid w:val="007B0286"/>
    <w:rsid w:val="007B2C95"/>
    <w:rsid w:val="007B51F6"/>
    <w:rsid w:val="007D0AD0"/>
    <w:rsid w:val="007D566A"/>
    <w:rsid w:val="007E3FA4"/>
    <w:rsid w:val="007E66C8"/>
    <w:rsid w:val="0080150E"/>
    <w:rsid w:val="0082083D"/>
    <w:rsid w:val="008258F2"/>
    <w:rsid w:val="00861816"/>
    <w:rsid w:val="0086467F"/>
    <w:rsid w:val="008725D6"/>
    <w:rsid w:val="00886B7D"/>
    <w:rsid w:val="008A16D7"/>
    <w:rsid w:val="008B18A3"/>
    <w:rsid w:val="008C0954"/>
    <w:rsid w:val="008C2CC2"/>
    <w:rsid w:val="008C44B3"/>
    <w:rsid w:val="00904C73"/>
    <w:rsid w:val="009271CF"/>
    <w:rsid w:val="0093716B"/>
    <w:rsid w:val="009445AC"/>
    <w:rsid w:val="00953B34"/>
    <w:rsid w:val="00954ADB"/>
    <w:rsid w:val="00965806"/>
    <w:rsid w:val="00966BC2"/>
    <w:rsid w:val="009755F3"/>
    <w:rsid w:val="00981EFB"/>
    <w:rsid w:val="009A1900"/>
    <w:rsid w:val="009B621E"/>
    <w:rsid w:val="009C5243"/>
    <w:rsid w:val="009F04B4"/>
    <w:rsid w:val="009F0598"/>
    <w:rsid w:val="009F5313"/>
    <w:rsid w:val="00A003C9"/>
    <w:rsid w:val="00A211C5"/>
    <w:rsid w:val="00A340D6"/>
    <w:rsid w:val="00A47C2A"/>
    <w:rsid w:val="00A90C55"/>
    <w:rsid w:val="00AA5023"/>
    <w:rsid w:val="00AA58FB"/>
    <w:rsid w:val="00AA728B"/>
    <w:rsid w:val="00AB01B1"/>
    <w:rsid w:val="00AB71CF"/>
    <w:rsid w:val="00AC51A4"/>
    <w:rsid w:val="00AD5B05"/>
    <w:rsid w:val="00AE2128"/>
    <w:rsid w:val="00AE2B81"/>
    <w:rsid w:val="00B0241B"/>
    <w:rsid w:val="00B1647F"/>
    <w:rsid w:val="00B17F7A"/>
    <w:rsid w:val="00B42213"/>
    <w:rsid w:val="00B52BDD"/>
    <w:rsid w:val="00B75388"/>
    <w:rsid w:val="00B77092"/>
    <w:rsid w:val="00B81818"/>
    <w:rsid w:val="00B857C2"/>
    <w:rsid w:val="00B931A6"/>
    <w:rsid w:val="00B94A3C"/>
    <w:rsid w:val="00BA7727"/>
    <w:rsid w:val="00BC06F4"/>
    <w:rsid w:val="00BF6FCE"/>
    <w:rsid w:val="00C2171F"/>
    <w:rsid w:val="00C36748"/>
    <w:rsid w:val="00C56FBE"/>
    <w:rsid w:val="00C72655"/>
    <w:rsid w:val="00C81E51"/>
    <w:rsid w:val="00C94392"/>
    <w:rsid w:val="00CB0D5F"/>
    <w:rsid w:val="00CB3F32"/>
    <w:rsid w:val="00CD2967"/>
    <w:rsid w:val="00D30BCD"/>
    <w:rsid w:val="00D33CCC"/>
    <w:rsid w:val="00D34466"/>
    <w:rsid w:val="00D7302E"/>
    <w:rsid w:val="00D84096"/>
    <w:rsid w:val="00D84DCB"/>
    <w:rsid w:val="00DA1BB5"/>
    <w:rsid w:val="00DC23AE"/>
    <w:rsid w:val="00DE6021"/>
    <w:rsid w:val="00E1062D"/>
    <w:rsid w:val="00E109F8"/>
    <w:rsid w:val="00E210FF"/>
    <w:rsid w:val="00E25263"/>
    <w:rsid w:val="00E43BC4"/>
    <w:rsid w:val="00E47AB6"/>
    <w:rsid w:val="00E52BC5"/>
    <w:rsid w:val="00E55101"/>
    <w:rsid w:val="00E55192"/>
    <w:rsid w:val="00E61742"/>
    <w:rsid w:val="00E6717F"/>
    <w:rsid w:val="00E7159C"/>
    <w:rsid w:val="00E72FD9"/>
    <w:rsid w:val="00E93C3B"/>
    <w:rsid w:val="00E9574E"/>
    <w:rsid w:val="00EB66D5"/>
    <w:rsid w:val="00EC3BD2"/>
    <w:rsid w:val="00ED3EF3"/>
    <w:rsid w:val="00ED41E3"/>
    <w:rsid w:val="00ED5F16"/>
    <w:rsid w:val="00EF1450"/>
    <w:rsid w:val="00EF4319"/>
    <w:rsid w:val="00F02333"/>
    <w:rsid w:val="00F04BF1"/>
    <w:rsid w:val="00F14D6E"/>
    <w:rsid w:val="00F21BE9"/>
    <w:rsid w:val="00F534DE"/>
    <w:rsid w:val="00F6714F"/>
    <w:rsid w:val="00F678CF"/>
    <w:rsid w:val="00F71E76"/>
    <w:rsid w:val="00F8153C"/>
    <w:rsid w:val="00F865AB"/>
    <w:rsid w:val="00FA2974"/>
    <w:rsid w:val="00FA608C"/>
    <w:rsid w:val="00FB4D35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C20FCEE"/>
  <w15:docId w15:val="{7C30A7F5-19CB-4786-BBE4-EE511A62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392"/>
    <w:pPr>
      <w:spacing w:before="60" w:after="120" w:line="300" w:lineRule="atLeast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link w:val="Heading1Char"/>
    <w:qFormat/>
    <w:rsid w:val="00C94392"/>
    <w:pPr>
      <w:numPr>
        <w:ilvl w:val="1"/>
        <w:numId w:val="43"/>
      </w:numPr>
      <w:tabs>
        <w:tab w:val="left" w:pos="720"/>
      </w:tabs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C94392"/>
    <w:pPr>
      <w:numPr>
        <w:ilvl w:val="2"/>
        <w:numId w:val="43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qFormat/>
    <w:rsid w:val="00C94392"/>
    <w:pPr>
      <w:numPr>
        <w:ilvl w:val="3"/>
        <w:numId w:val="43"/>
      </w:numPr>
      <w:tabs>
        <w:tab w:val="left" w:pos="1584"/>
      </w:tabs>
      <w:outlineLvl w:val="2"/>
    </w:pPr>
  </w:style>
  <w:style w:type="paragraph" w:styleId="Heading4">
    <w:name w:val="heading 4"/>
    <w:basedOn w:val="Normal"/>
    <w:link w:val="Heading4Char"/>
    <w:qFormat/>
    <w:rsid w:val="00C94392"/>
    <w:pPr>
      <w:numPr>
        <w:ilvl w:val="4"/>
        <w:numId w:val="43"/>
      </w:numPr>
      <w:tabs>
        <w:tab w:val="left" w:pos="2707"/>
      </w:tabs>
      <w:outlineLvl w:val="3"/>
    </w:pPr>
  </w:style>
  <w:style w:type="paragraph" w:styleId="Heading5">
    <w:name w:val="heading 5"/>
    <w:basedOn w:val="Normal"/>
    <w:link w:val="Heading5Char"/>
    <w:qFormat/>
    <w:rsid w:val="00C94392"/>
    <w:pPr>
      <w:numPr>
        <w:ilvl w:val="5"/>
        <w:numId w:val="43"/>
      </w:numPr>
      <w:tabs>
        <w:tab w:val="left" w:pos="2700"/>
      </w:tabs>
      <w:outlineLvl w:val="4"/>
    </w:pPr>
  </w:style>
  <w:style w:type="paragraph" w:styleId="Heading6">
    <w:name w:val="heading 6"/>
    <w:basedOn w:val="Normal"/>
    <w:link w:val="Heading6Char"/>
    <w:qFormat/>
    <w:rsid w:val="00C94392"/>
    <w:pPr>
      <w:numPr>
        <w:ilvl w:val="6"/>
        <w:numId w:val="43"/>
      </w:numPr>
      <w:tabs>
        <w:tab w:val="left" w:pos="3168"/>
      </w:tabs>
      <w:outlineLvl w:val="5"/>
    </w:pPr>
  </w:style>
  <w:style w:type="paragraph" w:styleId="Heading7">
    <w:name w:val="heading 7"/>
    <w:basedOn w:val="Normal"/>
    <w:link w:val="Heading7Char"/>
    <w:qFormat/>
    <w:rsid w:val="00C94392"/>
    <w:pPr>
      <w:numPr>
        <w:ilvl w:val="7"/>
        <w:numId w:val="43"/>
      </w:numPr>
      <w:tabs>
        <w:tab w:val="left" w:pos="3168"/>
      </w:tabs>
      <w:outlineLvl w:val="6"/>
    </w:pPr>
  </w:style>
  <w:style w:type="paragraph" w:styleId="Heading8">
    <w:name w:val="heading 8"/>
    <w:basedOn w:val="Normal"/>
    <w:next w:val="Normal"/>
    <w:link w:val="Heading8Char"/>
    <w:qFormat/>
    <w:rsid w:val="00C94392"/>
    <w:pPr>
      <w:keepLines/>
      <w:outlineLvl w:val="7"/>
    </w:pPr>
    <w:rPr>
      <w:i/>
    </w:rPr>
  </w:style>
  <w:style w:type="paragraph" w:styleId="Heading9">
    <w:name w:val="heading 9"/>
    <w:aliases w:val="Heading 9 (defunct)"/>
    <w:basedOn w:val="Normal"/>
    <w:next w:val="Normal"/>
    <w:link w:val="Heading9Char"/>
    <w:qFormat/>
    <w:rsid w:val="00C94392"/>
    <w:pPr>
      <w:keepLines/>
      <w:ind w:left="72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A608C"/>
    <w:rPr>
      <w:b/>
      <w:u w:val="single"/>
    </w:rPr>
  </w:style>
  <w:style w:type="paragraph" w:customStyle="1" w:styleId="Style2">
    <w:name w:val="Style2"/>
    <w:basedOn w:val="Heading2"/>
    <w:rsid w:val="00AF759A"/>
  </w:style>
  <w:style w:type="paragraph" w:customStyle="1" w:styleId="Style3">
    <w:name w:val="Style3"/>
    <w:basedOn w:val="Heading2"/>
    <w:autoRedefine/>
    <w:rsid w:val="000A42AC"/>
  </w:style>
  <w:style w:type="paragraph" w:customStyle="1" w:styleId="heading20">
    <w:name w:val="heading2"/>
    <w:basedOn w:val="Normal"/>
    <w:rsid w:val="006657D8"/>
    <w:rPr>
      <w:b/>
      <w:i/>
    </w:rPr>
  </w:style>
  <w:style w:type="character" w:styleId="Hyperlink">
    <w:name w:val="Hyperlink"/>
    <w:basedOn w:val="DefaultParagraphFont"/>
    <w:uiPriority w:val="99"/>
    <w:rsid w:val="00FA6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08C"/>
    <w:pPr>
      <w:ind w:left="720"/>
    </w:pPr>
  </w:style>
  <w:style w:type="character" w:styleId="FollowedHyperlink">
    <w:name w:val="FollowedHyperlink"/>
    <w:basedOn w:val="DefaultParagraphFont"/>
    <w:rsid w:val="00FA608C"/>
    <w:rPr>
      <w:color w:val="800080"/>
      <w:u w:val="single"/>
    </w:rPr>
  </w:style>
  <w:style w:type="paragraph" w:styleId="BodyText">
    <w:name w:val="Body Text"/>
    <w:basedOn w:val="Normal"/>
    <w:next w:val="BodyText2"/>
    <w:rsid w:val="00FA608C"/>
  </w:style>
  <w:style w:type="paragraph" w:styleId="BodyText2">
    <w:name w:val="Body Text 2"/>
    <w:basedOn w:val="BodyText"/>
    <w:rsid w:val="00FA608C"/>
    <w:pPr>
      <w:spacing w:line="480" w:lineRule="auto"/>
    </w:pPr>
    <w:rPr>
      <w:sz w:val="28"/>
      <w:u w:val="single"/>
    </w:rPr>
  </w:style>
  <w:style w:type="paragraph" w:styleId="Header">
    <w:name w:val="header"/>
    <w:basedOn w:val="Normal"/>
    <w:link w:val="HeaderChar"/>
    <w:rsid w:val="00FA608C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FA608C"/>
    <w:rPr>
      <w:rFonts w:ascii="Arial" w:hAnsi="Arial"/>
      <w:sz w:val="22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FA608C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FA608C"/>
    <w:rPr>
      <w:rFonts w:ascii="Arial" w:hAnsi="Arial"/>
      <w:sz w:val="22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FA6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608C"/>
    <w:rPr>
      <w:rFonts w:ascii="Tahoma" w:hAnsi="Tahoma" w:cs="Tahoma"/>
      <w:sz w:val="16"/>
      <w:szCs w:val="16"/>
      <w:lang w:val="en-GB" w:eastAsia="en-US" w:bidi="ar-SA"/>
    </w:rPr>
  </w:style>
  <w:style w:type="table" w:styleId="TableGrid">
    <w:name w:val="Table Grid"/>
    <w:basedOn w:val="TableNormal"/>
    <w:rsid w:val="00FA608C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FA608C"/>
  </w:style>
  <w:style w:type="paragraph" w:customStyle="1" w:styleId="LNpListNumbered">
    <w:name w:val="LNpListNumbered"/>
    <w:basedOn w:val="Normal"/>
    <w:rsid w:val="00FA608C"/>
    <w:pPr>
      <w:tabs>
        <w:tab w:val="left" w:pos="960"/>
      </w:tabs>
      <w:ind w:left="960" w:hanging="480"/>
    </w:pPr>
  </w:style>
  <w:style w:type="paragraph" w:styleId="Quote">
    <w:name w:val="Quote"/>
    <w:basedOn w:val="Normal"/>
    <w:uiPriority w:val="29"/>
    <w:qFormat/>
    <w:rsid w:val="00FA608C"/>
    <w:rPr>
      <w:i/>
      <w:iCs/>
      <w:color w:val="000000"/>
    </w:rPr>
  </w:style>
  <w:style w:type="paragraph" w:customStyle="1" w:styleId="MNpMarginalNote">
    <w:name w:val="MNpMarginalNote"/>
    <w:basedOn w:val="Normal"/>
    <w:next w:val="Normal"/>
    <w:rsid w:val="00FA608C"/>
    <w:pPr>
      <w:keepLines/>
      <w:framePr w:w="2640" w:hSpace="180" w:vSpace="180" w:wrap="around" w:vAnchor="text" w:hAnchor="page" w:xAlign="right" w:y="1"/>
      <w:tabs>
        <w:tab w:val="left" w:pos="720"/>
      </w:tabs>
      <w:spacing w:before="120" w:after="0" w:line="240" w:lineRule="atLeast"/>
    </w:pPr>
  </w:style>
  <w:style w:type="paragraph" w:customStyle="1" w:styleId="LBpListBulleted">
    <w:name w:val="LBpListBulleted"/>
    <w:basedOn w:val="LNpListNumbered"/>
    <w:rsid w:val="00FA608C"/>
    <w:pPr>
      <w:numPr>
        <w:numId w:val="2"/>
      </w:numPr>
      <w:ind w:left="960" w:hanging="480"/>
    </w:pPr>
  </w:style>
  <w:style w:type="paragraph" w:customStyle="1" w:styleId="QDpQuote">
    <w:name w:val="QDpQuote"/>
    <w:basedOn w:val="Normal"/>
    <w:rsid w:val="00FA608C"/>
    <w:pPr>
      <w:ind w:left="960"/>
    </w:pPr>
  </w:style>
  <w:style w:type="paragraph" w:customStyle="1" w:styleId="Paragraphsnumbered">
    <w:name w:val="Paragraphs numbered"/>
    <w:basedOn w:val="Normal"/>
    <w:rsid w:val="00FA608C"/>
    <w:pPr>
      <w:numPr>
        <w:numId w:val="1"/>
      </w:numPr>
      <w:tabs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</w:tabs>
      <w:spacing w:after="240" w:line="300" w:lineRule="auto"/>
    </w:pPr>
    <w:rPr>
      <w:rFonts w:ascii="Verdana" w:hAnsi="Verdana"/>
      <w:sz w:val="22"/>
      <w:szCs w:val="22"/>
    </w:rPr>
  </w:style>
  <w:style w:type="paragraph" w:customStyle="1" w:styleId="QHpQuoteHead">
    <w:name w:val="QHpQuoteHead"/>
    <w:basedOn w:val="Normal"/>
    <w:next w:val="Normal"/>
    <w:rsid w:val="00FA608C"/>
    <w:pPr>
      <w:keepNext/>
      <w:keepLines/>
      <w:tabs>
        <w:tab w:val="left" w:pos="720"/>
      </w:tabs>
      <w:spacing w:before="120"/>
      <w:ind w:left="960"/>
    </w:pPr>
    <w:rPr>
      <w:b/>
    </w:rPr>
  </w:style>
  <w:style w:type="paragraph" w:customStyle="1" w:styleId="LSpListSubsidiary">
    <w:name w:val="LSpListSubsidiary"/>
    <w:basedOn w:val="LNpListNumbered"/>
    <w:rsid w:val="00FA608C"/>
    <w:pPr>
      <w:tabs>
        <w:tab w:val="clear" w:pos="960"/>
        <w:tab w:val="left" w:pos="1440"/>
      </w:tabs>
      <w:ind w:left="1440"/>
    </w:pPr>
  </w:style>
  <w:style w:type="paragraph" w:customStyle="1" w:styleId="MHpMarginalHead">
    <w:name w:val="MHpMarginalHead"/>
    <w:basedOn w:val="MNpMarginalNote"/>
    <w:rsid w:val="00FA608C"/>
    <w:pPr>
      <w:framePr w:wrap="around"/>
      <w:spacing w:before="0"/>
    </w:pPr>
    <w:rPr>
      <w:b/>
    </w:rPr>
  </w:style>
  <w:style w:type="paragraph" w:styleId="Caption">
    <w:name w:val="caption"/>
    <w:basedOn w:val="Normal"/>
    <w:next w:val="Normal"/>
    <w:semiHidden/>
    <w:unhideWhenUsed/>
    <w:qFormat/>
    <w:rsid w:val="00FA608C"/>
    <w:rPr>
      <w:b/>
      <w:bCs/>
    </w:rPr>
  </w:style>
  <w:style w:type="paragraph" w:customStyle="1" w:styleId="Heading2BoxShade">
    <w:name w:val="Heading 2BoxShade"/>
    <w:basedOn w:val="Heading2"/>
    <w:next w:val="NormalBoxShade"/>
    <w:rsid w:val="00FA60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</w:pPr>
  </w:style>
  <w:style w:type="paragraph" w:customStyle="1" w:styleId="NormalBoxShade">
    <w:name w:val="NormalBoxShade"/>
    <w:basedOn w:val="Normal"/>
    <w:rsid w:val="00FA60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</w:pPr>
  </w:style>
  <w:style w:type="paragraph" w:customStyle="1" w:styleId="Heading2Box">
    <w:name w:val="Heading 2Box"/>
    <w:basedOn w:val="Heading2"/>
    <w:rsid w:val="00FA60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Heading3Box">
    <w:name w:val="Heading 3Box"/>
    <w:basedOn w:val="Heading3"/>
    <w:rsid w:val="00FA60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NormalBox">
    <w:name w:val="NormalBox"/>
    <w:basedOn w:val="Normal"/>
    <w:rsid w:val="00FA60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280"/>
      </w:tabs>
    </w:pPr>
  </w:style>
  <w:style w:type="paragraph" w:customStyle="1" w:styleId="ListBoxShade">
    <w:name w:val="ListBoxShade"/>
    <w:basedOn w:val="NormalBoxShade"/>
    <w:rsid w:val="00FA608C"/>
    <w:pPr>
      <w:tabs>
        <w:tab w:val="left" w:pos="480"/>
      </w:tabs>
      <w:ind w:left="480" w:hanging="480"/>
    </w:pPr>
    <w:rPr>
      <w:lang w:val="en-US"/>
    </w:rPr>
  </w:style>
  <w:style w:type="paragraph" w:customStyle="1" w:styleId="HCpContentsHead">
    <w:name w:val="HCpContentsHead"/>
    <w:basedOn w:val="Normal"/>
    <w:rsid w:val="000A7CE2"/>
    <w:pPr>
      <w:keepNext/>
      <w:keepLines/>
      <w:spacing w:before="240" w:after="0" w:line="360" w:lineRule="auto"/>
    </w:pPr>
    <w:rPr>
      <w:rFonts w:cs="Arial"/>
      <w:b/>
      <w:sz w:val="36"/>
    </w:rPr>
  </w:style>
  <w:style w:type="paragraph" w:customStyle="1" w:styleId="Default">
    <w:name w:val="Default"/>
    <w:rsid w:val="00A340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3F442A"/>
  </w:style>
  <w:style w:type="character" w:styleId="FootnoteReference">
    <w:name w:val="footnote reference"/>
    <w:basedOn w:val="DefaultParagraphFont"/>
    <w:rsid w:val="003F442A"/>
    <w:rPr>
      <w:vertAlign w:val="superscript"/>
    </w:rPr>
  </w:style>
  <w:style w:type="paragraph" w:styleId="DocumentMap">
    <w:name w:val="Document Map"/>
    <w:basedOn w:val="Normal"/>
    <w:semiHidden/>
    <w:rsid w:val="00E9574E"/>
    <w:pPr>
      <w:shd w:val="clear" w:color="auto" w:fill="000080"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uiPriority w:val="39"/>
    <w:rsid w:val="003E0505"/>
  </w:style>
  <w:style w:type="paragraph" w:customStyle="1" w:styleId="ListBox">
    <w:name w:val="ListBox"/>
    <w:basedOn w:val="ListBoxShade"/>
    <w:rsid w:val="001F5AAC"/>
    <w:pPr>
      <w:shd w:val="clear" w:color="auto" w:fill="auto"/>
    </w:pPr>
  </w:style>
  <w:style w:type="paragraph" w:customStyle="1" w:styleId="QApLegalQuote">
    <w:name w:val="QApLegalQuote"/>
    <w:basedOn w:val="QDpQuote"/>
    <w:rsid w:val="004C3369"/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rsid w:val="003E0505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624183"/>
    <w:pPr>
      <w:ind w:left="480"/>
    </w:pPr>
  </w:style>
  <w:style w:type="paragraph" w:customStyle="1" w:styleId="ListBoxNoShade">
    <w:name w:val="ListBoxNoShade"/>
    <w:basedOn w:val="ListBoxShade"/>
    <w:rsid w:val="00FA608C"/>
    <w:pPr>
      <w:shd w:val="clear" w:color="auto" w:fill="auto"/>
      <w:autoSpaceDE w:val="0"/>
      <w:autoSpaceDN w:val="0"/>
      <w:adjustRightInd w:val="0"/>
      <w:spacing w:before="0" w:after="0"/>
      <w:ind w:left="0" w:firstLine="0"/>
    </w:pPr>
  </w:style>
  <w:style w:type="paragraph" w:customStyle="1" w:styleId="QLpQuoteList">
    <w:name w:val="QLpQuoteList"/>
    <w:basedOn w:val="QDpQuote"/>
    <w:rsid w:val="00FA608C"/>
    <w:pPr>
      <w:tabs>
        <w:tab w:val="left" w:pos="1440"/>
      </w:tabs>
      <w:spacing w:before="0"/>
      <w:ind w:left="1440" w:hanging="480"/>
    </w:pPr>
    <w:rPr>
      <w:rFonts w:eastAsia="Calibri"/>
      <w:szCs w:val="22"/>
    </w:rPr>
  </w:style>
  <w:style w:type="paragraph" w:customStyle="1" w:styleId="QLSpQuotedSublist">
    <w:name w:val="QLSpQuotedSublist"/>
    <w:basedOn w:val="LSpListSubsidiary"/>
    <w:rsid w:val="00FA608C"/>
    <w:pPr>
      <w:tabs>
        <w:tab w:val="clear" w:pos="1440"/>
        <w:tab w:val="left" w:pos="1920"/>
      </w:tabs>
      <w:ind w:left="1920"/>
    </w:pPr>
  </w:style>
  <w:style w:type="paragraph" w:customStyle="1" w:styleId="QSpQuotedSection">
    <w:name w:val="QSpQuotedSection"/>
    <w:basedOn w:val="Normal"/>
    <w:rsid w:val="00FA608C"/>
    <w:pPr>
      <w:ind w:left="960" w:hanging="480"/>
    </w:pPr>
  </w:style>
  <w:style w:type="paragraph" w:customStyle="1" w:styleId="CM40">
    <w:name w:val="CM40"/>
    <w:basedOn w:val="Default"/>
    <w:next w:val="Default"/>
    <w:rsid w:val="006121BF"/>
    <w:pPr>
      <w:widowControl w:val="0"/>
    </w:pPr>
    <w:rPr>
      <w:rFonts w:ascii="Times" w:hAnsi="Times" w:cs="Times New Roman"/>
      <w:color w:val="auto"/>
      <w:lang w:val="en-GB" w:eastAsia="en-GB"/>
    </w:rPr>
  </w:style>
  <w:style w:type="paragraph" w:customStyle="1" w:styleId="CM14">
    <w:name w:val="CM14"/>
    <w:basedOn w:val="Default"/>
    <w:next w:val="Default"/>
    <w:rsid w:val="006121BF"/>
    <w:pPr>
      <w:widowControl w:val="0"/>
    </w:pPr>
    <w:rPr>
      <w:rFonts w:ascii="Times" w:hAnsi="Times" w:cs="Times New Roman"/>
      <w:color w:val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94392"/>
    <w:rPr>
      <w:rFonts w:ascii="Arial" w:hAnsi="Arial"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C94392"/>
    <w:rPr>
      <w:rFonts w:ascii="Arial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C94392"/>
    <w:rPr>
      <w:rFonts w:ascii="Arial" w:hAnsi="Arial"/>
      <w:lang w:eastAsia="en-US"/>
    </w:rPr>
  </w:style>
  <w:style w:type="character" w:customStyle="1" w:styleId="Heading4Char">
    <w:name w:val="Heading 4 Char"/>
    <w:basedOn w:val="DefaultParagraphFont"/>
    <w:link w:val="Heading4"/>
    <w:rsid w:val="00C94392"/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rsid w:val="00C94392"/>
    <w:rPr>
      <w:rFonts w:ascii="Arial" w:hAnsi="Arial"/>
      <w:lang w:eastAsia="en-US"/>
    </w:rPr>
  </w:style>
  <w:style w:type="character" w:customStyle="1" w:styleId="Heading6Char">
    <w:name w:val="Heading 6 Char"/>
    <w:basedOn w:val="DefaultParagraphFont"/>
    <w:link w:val="Heading6"/>
    <w:rsid w:val="00C94392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rsid w:val="00C94392"/>
    <w:rPr>
      <w:rFonts w:ascii="Arial" w:hAnsi="Arial"/>
      <w:lang w:eastAsia="en-US"/>
    </w:rPr>
  </w:style>
  <w:style w:type="paragraph" w:customStyle="1" w:styleId="olswangstyle">
    <w:name w:val="olswangstyle"/>
    <w:basedOn w:val="Normal"/>
    <w:link w:val="olswangstyleChar"/>
    <w:rsid w:val="00C94392"/>
  </w:style>
  <w:style w:type="character" w:customStyle="1" w:styleId="olswangstyleChar">
    <w:name w:val="olswangstyle Char"/>
    <w:basedOn w:val="DefaultParagraphFont"/>
    <w:link w:val="olswangstyle"/>
    <w:rsid w:val="00C94392"/>
    <w:rPr>
      <w:rFonts w:eastAsia="Times New Roman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C94392"/>
    <w:rPr>
      <w:rFonts w:ascii="Arial" w:eastAsia="Times New Roman" w:hAnsi="Arial" w:cs="Times New Roman"/>
      <w:i/>
      <w:lang w:eastAsia="en-US"/>
    </w:rPr>
  </w:style>
  <w:style w:type="character" w:customStyle="1" w:styleId="Heading9Char">
    <w:name w:val="Heading 9 Char"/>
    <w:aliases w:val="Heading 9 (defunct) Char"/>
    <w:basedOn w:val="DefaultParagraphFont"/>
    <w:link w:val="Heading9"/>
    <w:rsid w:val="00C94392"/>
    <w:rPr>
      <w:rFonts w:ascii="Arial" w:eastAsia="Times New Roman" w:hAnsi="Arial" w:cs="Times New Roman"/>
      <w:b/>
      <w:lang w:eastAsia="en-US"/>
    </w:rPr>
  </w:style>
  <w:style w:type="character" w:styleId="Emphasis">
    <w:name w:val="Emphasis"/>
    <w:basedOn w:val="DefaultParagraphFont"/>
    <w:qFormat/>
    <w:rsid w:val="00C9439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109"/>
    <w:pPr>
      <w:keepNext/>
      <w:numPr>
        <w:ilvl w:val="0"/>
        <w:numId w:val="0"/>
      </w:numPr>
      <w:tabs>
        <w:tab w:val="clear" w:pos="720"/>
      </w:tabs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12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\Application%20Data\Microsoft\Templates\IPSEA\ipsea-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87B3D-608C-4BB0-B33E-896E4660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ipsea-manual</Template>
  <TotalTime>1</TotalTime>
  <Pages>2</Pages>
  <Words>284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Refusal to Assess</vt:lpstr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Refusal to Assess</dc:title>
  <dc:creator>Margaret Mcgowan</dc:creator>
  <cp:lastModifiedBy>Robert Chapman</cp:lastModifiedBy>
  <cp:revision>2</cp:revision>
  <cp:lastPrinted>2014-09-02T14:17:00Z</cp:lastPrinted>
  <dcterms:created xsi:type="dcterms:W3CDTF">2020-06-12T16:00:00Z</dcterms:created>
  <dcterms:modified xsi:type="dcterms:W3CDTF">2020-06-12T16:00:00Z</dcterms:modified>
</cp:coreProperties>
</file>